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50" w:rsidRDefault="00DA1550">
      <w:pPr>
        <w:jc w:val="center"/>
        <w:rPr>
          <w:u w:val="single"/>
        </w:rPr>
      </w:pPr>
      <w:r>
        <w:rPr>
          <w:u w:val="single"/>
        </w:rPr>
        <w:t>WYMAGANIA EDUKACYJNE DLA KLASY II</w:t>
      </w:r>
    </w:p>
    <w:p w:rsidR="00DA1550" w:rsidRDefault="00DA1550">
      <w:pPr>
        <w:jc w:val="center"/>
      </w:pPr>
      <w:r>
        <w:t>EDUKACJA POLONISTYCZNA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>DOSKONALE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1"/>
        </w:numPr>
      </w:pPr>
      <w:r>
        <w:t>czyta płynnie każdy nawet nowy, tekst</w:t>
      </w:r>
    </w:p>
    <w:p w:rsidR="00DA1550" w:rsidRDefault="00DA1550">
      <w:pPr>
        <w:pStyle w:val="ListParagraph"/>
        <w:numPr>
          <w:ilvl w:val="0"/>
          <w:numId w:val="1"/>
        </w:numPr>
      </w:pPr>
      <w:r>
        <w:t>wykazuje zainteresowania czytelnicze, sprawnie korzysta z różnych  źródeł i informacji</w:t>
      </w:r>
    </w:p>
    <w:p w:rsidR="00DA1550" w:rsidRDefault="00DA1550">
      <w:pPr>
        <w:pStyle w:val="ListParagraph"/>
        <w:numPr>
          <w:ilvl w:val="0"/>
          <w:numId w:val="2"/>
        </w:numPr>
      </w:pPr>
      <w:r>
        <w:t>w pełni rozumie treść czytanego tekstu</w:t>
      </w:r>
    </w:p>
    <w:p w:rsidR="00DA1550" w:rsidRDefault="00DA1550">
      <w:pPr>
        <w:pStyle w:val="ListParagraph"/>
        <w:numPr>
          <w:ilvl w:val="0"/>
          <w:numId w:val="2"/>
        </w:numPr>
      </w:pPr>
      <w:r>
        <w:t>swobodnie i barwnie wypowiada się na różne tematy</w:t>
      </w:r>
    </w:p>
    <w:p w:rsidR="00DA1550" w:rsidRDefault="00DA1550">
      <w:pPr>
        <w:pStyle w:val="ListParagraph"/>
        <w:numPr>
          <w:ilvl w:val="0"/>
          <w:numId w:val="2"/>
        </w:numPr>
      </w:pPr>
      <w:r>
        <w:t>samodzielnie tworzy spójne wypowiedzi pisemne</w:t>
      </w:r>
    </w:p>
    <w:p w:rsidR="00DA1550" w:rsidRDefault="00DA1550">
      <w:pPr>
        <w:pStyle w:val="ListParagraph"/>
        <w:numPr>
          <w:ilvl w:val="0"/>
          <w:numId w:val="2"/>
        </w:numPr>
      </w:pPr>
      <w:r>
        <w:t>układa zdania opisujące wskazany przedmiot, osobę, roślinę, zwierzę</w:t>
      </w:r>
    </w:p>
    <w:p w:rsidR="00DA1550" w:rsidRDefault="00DA1550">
      <w:pPr>
        <w:pStyle w:val="ListParagraph"/>
        <w:numPr>
          <w:ilvl w:val="0"/>
          <w:numId w:val="2"/>
        </w:numPr>
      </w:pPr>
      <w:r>
        <w:t>rozwija i przekształca zdania</w:t>
      </w:r>
    </w:p>
    <w:p w:rsidR="00DA1550" w:rsidRDefault="00DA1550">
      <w:pPr>
        <w:pStyle w:val="ListParagraph"/>
        <w:numPr>
          <w:ilvl w:val="0"/>
          <w:numId w:val="2"/>
        </w:numPr>
      </w:pPr>
      <w:r>
        <w:t>poprawnie pisze z pamięci i ze słuchu teksty wykraczające poza opracowane słownictwo</w:t>
      </w:r>
    </w:p>
    <w:p w:rsidR="00DA1550" w:rsidRDefault="00DA1550">
      <w:pPr>
        <w:pStyle w:val="ListParagraph"/>
        <w:numPr>
          <w:ilvl w:val="0"/>
          <w:numId w:val="3"/>
        </w:numPr>
      </w:pPr>
      <w:r>
        <w:t>jest rozbudzony intelektualnie, posiadł wiedzę i umiejętności wykraczające poza program edukacyjny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"/>
        </w:numPr>
      </w:pPr>
      <w:r>
        <w:t>czyta poprawnie i wyraziście zdania, krótkie teksty opracowane na lekcji</w:t>
      </w:r>
    </w:p>
    <w:p w:rsidR="00DA1550" w:rsidRDefault="00DA1550">
      <w:pPr>
        <w:pStyle w:val="ListParagraph"/>
        <w:numPr>
          <w:ilvl w:val="0"/>
          <w:numId w:val="4"/>
        </w:numPr>
      </w:pPr>
      <w:r>
        <w:t>rozumie samodzielnie czytane krótkie teksty</w:t>
      </w:r>
    </w:p>
    <w:p w:rsidR="00DA1550" w:rsidRDefault="00DA1550">
      <w:pPr>
        <w:pStyle w:val="ListParagraph"/>
        <w:numPr>
          <w:ilvl w:val="0"/>
          <w:numId w:val="4"/>
        </w:numPr>
      </w:pPr>
      <w:r>
        <w:t>wypowiada się na temat własnych przeżyć, wydarzeń z życia, ilustracji, czytanych i słuchanych tekstów</w:t>
      </w:r>
    </w:p>
    <w:p w:rsidR="00DA1550" w:rsidRDefault="00DA1550">
      <w:pPr>
        <w:pStyle w:val="ListParagraph"/>
        <w:numPr>
          <w:ilvl w:val="0"/>
          <w:numId w:val="5"/>
        </w:numPr>
      </w:pPr>
      <w:r>
        <w:t>pisze poprawnie z pamięci i ze słuchu krótkie teksty w zakresie opracowanego słownictwa</w:t>
      </w:r>
    </w:p>
    <w:p w:rsidR="00DA1550" w:rsidRDefault="00DA1550">
      <w:pPr>
        <w:pStyle w:val="ListParagraph"/>
        <w:numPr>
          <w:ilvl w:val="0"/>
          <w:numId w:val="6"/>
        </w:numPr>
      </w:pPr>
      <w:r>
        <w:t>układa kilkuzdaniową wypowiedź pisemną</w:t>
      </w:r>
    </w:p>
    <w:p w:rsidR="00DA1550" w:rsidRDefault="00DA1550">
      <w:pPr>
        <w:pStyle w:val="ListParagraph"/>
        <w:numPr>
          <w:ilvl w:val="0"/>
          <w:numId w:val="6"/>
        </w:numPr>
      </w:pPr>
      <w:r>
        <w:t>rozpoznaje w tekście i „żywej” mowie zdania oznajmujące, pytające i rozkazujące</w:t>
      </w:r>
    </w:p>
    <w:p w:rsidR="00DA1550" w:rsidRDefault="00DA1550">
      <w:pPr>
        <w:pStyle w:val="ListParagraph"/>
        <w:numPr>
          <w:ilvl w:val="0"/>
          <w:numId w:val="7"/>
        </w:numPr>
      </w:pPr>
      <w:r>
        <w:t>stosuje w praktyce podział wyrazów na sylaby</w:t>
      </w:r>
    </w:p>
    <w:p w:rsidR="00DA1550" w:rsidRDefault="00DA1550">
      <w:pPr>
        <w:pStyle w:val="ListParagraph"/>
        <w:numPr>
          <w:ilvl w:val="0"/>
          <w:numId w:val="7"/>
        </w:numPr>
      </w:pPr>
      <w:r>
        <w:t>bezbłędnie porządkuje wyrazy w kolejności alfabetycznej</w:t>
      </w:r>
    </w:p>
    <w:p w:rsidR="00DA1550" w:rsidRDefault="00DA1550">
      <w:pPr>
        <w:pStyle w:val="ListParagraph"/>
        <w:numPr>
          <w:ilvl w:val="0"/>
          <w:numId w:val="7"/>
        </w:numPr>
      </w:pPr>
      <w:r>
        <w:t>samodzielnie układa zdania oznajmujące, pytające, rozkazujące</w:t>
      </w:r>
    </w:p>
    <w:p w:rsidR="00DA1550" w:rsidRDefault="00DA1550">
      <w:pPr>
        <w:pStyle w:val="ListParagraph"/>
        <w:numPr>
          <w:ilvl w:val="0"/>
          <w:numId w:val="7"/>
        </w:numPr>
      </w:pPr>
      <w:r>
        <w:t>tworzy proste teksty użytkowe (np. zaproszenie , życzenia)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8"/>
        </w:numPr>
      </w:pPr>
      <w:r>
        <w:t>czyta powoli wyrazy i zdania, zazwyczaj poprawnie</w:t>
      </w:r>
    </w:p>
    <w:p w:rsidR="00DA1550" w:rsidRDefault="00DA1550">
      <w:pPr>
        <w:pStyle w:val="ListParagraph"/>
        <w:numPr>
          <w:ilvl w:val="0"/>
          <w:numId w:val="8"/>
        </w:numPr>
      </w:pPr>
      <w:r>
        <w:t>rozpoznaje w tekście zdania oznajmujące, pytające i rozkazujące</w:t>
      </w:r>
    </w:p>
    <w:p w:rsidR="00DA1550" w:rsidRDefault="00DA1550">
      <w:pPr>
        <w:pStyle w:val="ListParagraph"/>
        <w:numPr>
          <w:ilvl w:val="0"/>
          <w:numId w:val="8"/>
        </w:numPr>
      </w:pPr>
      <w:r>
        <w:t>wypowiada się prostymi zdaniami na tematy bliskie dzieciom, na pytania zazwyczaj odpowiada pojedynczymi wyrazami</w:t>
      </w:r>
    </w:p>
    <w:p w:rsidR="00DA1550" w:rsidRDefault="00DA1550">
      <w:pPr>
        <w:pStyle w:val="ListParagraph"/>
        <w:numPr>
          <w:ilvl w:val="0"/>
          <w:numId w:val="9"/>
        </w:numPr>
      </w:pPr>
      <w:r>
        <w:t>układa z rozsypanki krótkie zdania</w:t>
      </w:r>
    </w:p>
    <w:p w:rsidR="00DA1550" w:rsidRDefault="00DA1550">
      <w:pPr>
        <w:pStyle w:val="ListParagraph"/>
        <w:numPr>
          <w:ilvl w:val="0"/>
          <w:numId w:val="9"/>
        </w:numPr>
      </w:pPr>
      <w:r>
        <w:t>przy przepisywaniu i pisaniu z pamięci popełnia błędy</w:t>
      </w:r>
    </w:p>
    <w:p w:rsidR="00DA1550" w:rsidRDefault="00DA1550">
      <w:pPr>
        <w:pStyle w:val="ListParagraph"/>
        <w:numPr>
          <w:ilvl w:val="0"/>
          <w:numId w:val="9"/>
        </w:numPr>
      </w:pPr>
      <w:r>
        <w:t>formułuje proste pytania do opracowanego tekstu</w:t>
      </w:r>
    </w:p>
    <w:p w:rsidR="00DA1550" w:rsidRDefault="00DA1550">
      <w:pPr>
        <w:pStyle w:val="ListParagraph"/>
        <w:numPr>
          <w:ilvl w:val="0"/>
          <w:numId w:val="9"/>
        </w:numPr>
      </w:pPr>
      <w:r>
        <w:t>nie zawsze stosuje podział wyrazów na sylaby</w:t>
      </w:r>
    </w:p>
    <w:p w:rsidR="00DA1550" w:rsidRDefault="00DA1550">
      <w:pPr>
        <w:pStyle w:val="ListParagraph"/>
        <w:numPr>
          <w:ilvl w:val="0"/>
          <w:numId w:val="9"/>
        </w:numPr>
      </w:pPr>
      <w:r>
        <w:t>w porządkowaniu wyrazów w kolejności alfabetycznej popełnia nieliczne błędy</w:t>
      </w:r>
    </w:p>
    <w:p w:rsidR="00DA1550" w:rsidRDefault="00DA1550">
      <w:pPr>
        <w:pStyle w:val="ListParagraph"/>
        <w:numPr>
          <w:ilvl w:val="0"/>
          <w:numId w:val="10"/>
        </w:numPr>
      </w:pPr>
      <w:r>
        <w:t>pod kierunkiem nauczyciela tworzy proste teksty użytkowe</w:t>
      </w:r>
    </w:p>
    <w:p w:rsidR="00DA1550" w:rsidRDefault="00DA1550">
      <w:pPr>
        <w:pStyle w:val="ListParagraph"/>
        <w:numPr>
          <w:ilvl w:val="0"/>
          <w:numId w:val="10"/>
        </w:numPr>
      </w:pPr>
      <w:r>
        <w:t>nie zawsze pisze czytelnie i estetycznie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11"/>
        </w:numPr>
      </w:pPr>
      <w:r>
        <w:t>czyta wyrazami i powoli, głoskuje dłuższe wyrazy</w:t>
      </w:r>
    </w:p>
    <w:p w:rsidR="00DA1550" w:rsidRDefault="00DA1550">
      <w:pPr>
        <w:pStyle w:val="ListParagraph"/>
        <w:numPr>
          <w:ilvl w:val="0"/>
          <w:numId w:val="11"/>
        </w:numPr>
      </w:pPr>
      <w:r>
        <w:t>ma trudności ze skupieniem uwagi podczas słuchania tekstu</w:t>
      </w:r>
    </w:p>
    <w:p w:rsidR="00DA1550" w:rsidRDefault="00DA1550">
      <w:pPr>
        <w:pStyle w:val="ListParagraph"/>
        <w:numPr>
          <w:ilvl w:val="0"/>
          <w:numId w:val="11"/>
        </w:numPr>
      </w:pPr>
      <w:r>
        <w:t>wypowiada się niechętnie, na pytania odpowiada krótko, najczęściej jednym wyrazem, rzadko prostym zdaniem</w:t>
      </w:r>
    </w:p>
    <w:p w:rsidR="00DA1550" w:rsidRDefault="00DA1550">
      <w:pPr>
        <w:pStyle w:val="ListParagraph"/>
        <w:numPr>
          <w:ilvl w:val="0"/>
          <w:numId w:val="12"/>
        </w:numPr>
      </w:pPr>
      <w:r>
        <w:t>popełnia błędy w porządkowaniu wyrazów w kolejności alfabetycznej</w:t>
      </w:r>
    </w:p>
    <w:p w:rsidR="00DA1550" w:rsidRDefault="00DA1550">
      <w:pPr>
        <w:pStyle w:val="ListParagraph"/>
        <w:numPr>
          <w:ilvl w:val="0"/>
          <w:numId w:val="12"/>
        </w:numPr>
      </w:pPr>
      <w:r>
        <w:t>przy przepisywaniu i pisaniu samodzielnym popełnia błędy, myli lub opuszcza litery</w:t>
      </w:r>
    </w:p>
    <w:p w:rsidR="00DA1550" w:rsidRDefault="00DA1550">
      <w:pPr>
        <w:pStyle w:val="ListParagraph"/>
        <w:numPr>
          <w:ilvl w:val="0"/>
          <w:numId w:val="13"/>
        </w:numPr>
      </w:pPr>
      <w:r>
        <w:t>z pomocą nauczyciela tworzy proste teksty użytkowe</w:t>
      </w:r>
    </w:p>
    <w:p w:rsidR="00DA1550" w:rsidRDefault="00DA1550">
      <w:pPr>
        <w:pStyle w:val="ListParagraph"/>
        <w:numPr>
          <w:ilvl w:val="0"/>
          <w:numId w:val="13"/>
        </w:numPr>
      </w:pPr>
      <w:r>
        <w:t>rzadko przestrzega zasad kaligrafii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NIEWYSTARCZAJĄCO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14"/>
        </w:numPr>
      </w:pPr>
      <w:r>
        <w:t>w minimalnym stopniu opanował umiejętność czytania, głoskuje, ma trudności z dokonaniem syntezy</w:t>
      </w:r>
    </w:p>
    <w:p w:rsidR="00DA1550" w:rsidRDefault="00DA1550">
      <w:pPr>
        <w:pStyle w:val="ListParagraph"/>
        <w:numPr>
          <w:ilvl w:val="0"/>
          <w:numId w:val="15"/>
        </w:numPr>
      </w:pPr>
      <w:r>
        <w:t>przy pisaniu i przepisywanie popełnia liczne błędy</w:t>
      </w:r>
    </w:p>
    <w:p w:rsidR="00DA1550" w:rsidRDefault="00DA1550">
      <w:pPr>
        <w:pStyle w:val="ListParagraph"/>
        <w:numPr>
          <w:ilvl w:val="0"/>
          <w:numId w:val="15"/>
        </w:numPr>
      </w:pPr>
      <w:r>
        <w:t>wypowiada się rzadko i niechętnie, zazwyczaj wyrazem</w:t>
      </w:r>
    </w:p>
    <w:p w:rsidR="00DA1550" w:rsidRDefault="00DA1550">
      <w:pPr>
        <w:pStyle w:val="ListParagraph"/>
        <w:numPr>
          <w:ilvl w:val="0"/>
          <w:numId w:val="15"/>
        </w:numPr>
      </w:pPr>
      <w:r>
        <w:t>nie słucha wypowiedzi innych</w:t>
      </w:r>
    </w:p>
    <w:p w:rsidR="00DA1550" w:rsidRDefault="00DA1550">
      <w:pPr>
        <w:pStyle w:val="ListParagraph"/>
        <w:numPr>
          <w:ilvl w:val="0"/>
          <w:numId w:val="15"/>
        </w:numPr>
      </w:pPr>
      <w:r>
        <w:t>nie umie uporządkować wyrazów w kolejności alfabetycznej</w:t>
      </w:r>
    </w:p>
    <w:p w:rsidR="00DA1550" w:rsidRDefault="00DA1550">
      <w:pPr>
        <w:pStyle w:val="ListParagraph"/>
        <w:numPr>
          <w:ilvl w:val="0"/>
          <w:numId w:val="15"/>
        </w:numPr>
      </w:pPr>
      <w:r>
        <w:t>myli rodzaje zdań</w:t>
      </w:r>
    </w:p>
    <w:p w:rsidR="00DA1550" w:rsidRDefault="00DA1550">
      <w:pPr>
        <w:pStyle w:val="ListParagraph"/>
        <w:numPr>
          <w:ilvl w:val="0"/>
          <w:numId w:val="15"/>
        </w:numPr>
      </w:pPr>
      <w:r>
        <w:t>nie przestrzega zasad kaligrafii</w:t>
      </w: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jc w:val="center"/>
      </w:pPr>
      <w:r>
        <w:t>EDUKACJA MATEMATYCZNA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16"/>
        </w:numPr>
      </w:pPr>
      <w:r>
        <w:t>sprawnie porównuje, porządkuje, dodaje i odejmuje liczby wykraczające poza zakres liczbowy aktualnie opracowywany na zajęciach</w:t>
      </w:r>
    </w:p>
    <w:p w:rsidR="00DA1550" w:rsidRDefault="00DA1550">
      <w:pPr>
        <w:pStyle w:val="ListParagraph"/>
        <w:numPr>
          <w:ilvl w:val="0"/>
          <w:numId w:val="17"/>
        </w:numPr>
      </w:pPr>
      <w:r>
        <w:t>samodzielnie rozwiązuje zadania tekstowe o wyższym stopniu trudności</w:t>
      </w:r>
    </w:p>
    <w:p w:rsidR="00DA1550" w:rsidRDefault="00DA1550">
      <w:pPr>
        <w:pStyle w:val="ListParagraph"/>
        <w:numPr>
          <w:ilvl w:val="0"/>
          <w:numId w:val="17"/>
        </w:numPr>
      </w:pPr>
      <w:r>
        <w:t>interesuje się matematyką</w:t>
      </w:r>
    </w:p>
    <w:p w:rsidR="00DA1550" w:rsidRDefault="00DA1550">
      <w:pPr>
        <w:pStyle w:val="ListParagraph"/>
        <w:numPr>
          <w:ilvl w:val="0"/>
          <w:numId w:val="17"/>
        </w:numPr>
      </w:pPr>
      <w:r>
        <w:t>potrafi dokonać pomiaru długości, ciężaru, płynów różnymi sposobami</w:t>
      </w:r>
    </w:p>
    <w:p w:rsidR="00DA1550" w:rsidRDefault="00DA1550">
      <w:pPr>
        <w:pStyle w:val="ListParagraph"/>
        <w:numPr>
          <w:ilvl w:val="0"/>
          <w:numId w:val="17"/>
        </w:numPr>
      </w:pPr>
      <w:r>
        <w:t>dokonuje obliczeń zegarowych i kalendarzowych (godz., min.)</w:t>
      </w:r>
    </w:p>
    <w:p w:rsidR="00DA1550" w:rsidRDefault="00DA1550">
      <w:pPr>
        <w:pStyle w:val="ListParagraph"/>
        <w:numPr>
          <w:ilvl w:val="0"/>
          <w:numId w:val="17"/>
        </w:numPr>
      </w:pPr>
      <w:r>
        <w:t>biegle posługuje się tabliczką mnożenia</w:t>
      </w: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18"/>
        </w:numPr>
      </w:pPr>
      <w:r>
        <w:t>rozumie i określa kierunki w przestrzeni</w:t>
      </w:r>
    </w:p>
    <w:p w:rsidR="00DA1550" w:rsidRDefault="00DA1550">
      <w:pPr>
        <w:pStyle w:val="ListParagraph"/>
        <w:numPr>
          <w:ilvl w:val="0"/>
          <w:numId w:val="18"/>
        </w:numPr>
      </w:pPr>
      <w:r>
        <w:t>zapisuje i odczytuje liczby w zakresie aktualnie opracowywanym na zajęciach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praktycznie posługuje się liczbą porządkową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sprawnie dodaje i odejmuje w zakresie 100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mierzy długości, ilości płynów, masy różnymi miarkami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liczy pieniądze, zna pojęcie długu i konieczność spłacania go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zna kolejność dni tygodnia i miesięcy w roku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zna i stosuje znaki rzymskie od I do XII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rozwiązuje łatwe równania jednodziałaniowe w postaci okienka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pamięciowo mnoży i dzieli w zakresie 50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rozwiązuje proste zadania tekstowe na porównywanie różnicowe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zapisuje, porządkuje daty różnymi sposobami</w:t>
      </w:r>
    </w:p>
    <w:p w:rsidR="00DA1550" w:rsidRDefault="00DA1550">
      <w:pPr>
        <w:pStyle w:val="ListParagraph"/>
        <w:numPr>
          <w:ilvl w:val="0"/>
          <w:numId w:val="19"/>
        </w:numPr>
      </w:pPr>
      <w:r>
        <w:t>rozwiązuje zadania tekstowe jednodziałaniowe i stosuje zapis cyfrowy oraz znaki działań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 xml:space="preserve">zapisuje i odczytuje liczby (w zakresie aktualnie opracowywanym) 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>dodaje i odejmuje liczby w zakresie 100, czasami popełnia błędy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>ma niewielkie trudności z mierzeniem odcinków, liczeniem pieniędzy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>zna kolejność dni tygodnia i nazwy miesięcy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 xml:space="preserve">z pomocą nauczyciela zapisuje i rozwiązuje proste zadania z treścią 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>zapisuje liczby od 1 do 12 znakami rzymskimi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>rozwiązuje zadania tekstowe pod kierunkiem nauczyciela</w:t>
      </w:r>
    </w:p>
    <w:p w:rsidR="00DA1550" w:rsidRDefault="00DA1550">
      <w:pPr>
        <w:pStyle w:val="ListParagraph"/>
        <w:numPr>
          <w:ilvl w:val="0"/>
          <w:numId w:val="20"/>
        </w:numPr>
      </w:pPr>
      <w:r>
        <w:t>poprawnie zapisuje daty wybranym sposobem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1"/>
        </w:numPr>
      </w:pPr>
      <w:r>
        <w:t>dodaje i odejmuje liczby w zakresie 100, czasami posługuje się konkretami</w:t>
      </w:r>
    </w:p>
    <w:p w:rsidR="00DA1550" w:rsidRDefault="00DA1550">
      <w:pPr>
        <w:pStyle w:val="ListParagraph"/>
        <w:numPr>
          <w:ilvl w:val="0"/>
          <w:numId w:val="21"/>
        </w:numPr>
      </w:pPr>
      <w:r>
        <w:t>myli kolejność dni tygodnia i miesięcy w roku</w:t>
      </w:r>
    </w:p>
    <w:p w:rsidR="00DA1550" w:rsidRDefault="00DA1550">
      <w:pPr>
        <w:pStyle w:val="ListParagraph"/>
        <w:numPr>
          <w:ilvl w:val="0"/>
          <w:numId w:val="21"/>
        </w:numPr>
      </w:pPr>
      <w:r>
        <w:t>ma trudności z porównywaniem i szeregowaniem przedmiotów pod względem wskazanej cechy</w:t>
      </w:r>
    </w:p>
    <w:p w:rsidR="00DA1550" w:rsidRDefault="00DA1550">
      <w:pPr>
        <w:pStyle w:val="ListParagraph"/>
        <w:numPr>
          <w:ilvl w:val="0"/>
          <w:numId w:val="21"/>
        </w:numPr>
      </w:pPr>
      <w:r>
        <w:t>nie rozumie zależności występujących w najprostszych zadaniach tekstowych, rozwiązuje zadania z pomocą nauczyciela</w:t>
      </w:r>
    </w:p>
    <w:p w:rsidR="00DA1550" w:rsidRDefault="00DA1550">
      <w:pPr>
        <w:pStyle w:val="ListParagraph"/>
        <w:numPr>
          <w:ilvl w:val="0"/>
          <w:numId w:val="21"/>
        </w:numPr>
      </w:pPr>
      <w:r>
        <w:t>popełnia błędy zapisując liczby od 1 do 12 znakami rzymskimi</w:t>
      </w:r>
    </w:p>
    <w:p w:rsidR="00DA1550" w:rsidRDefault="00DA1550">
      <w:pPr>
        <w:pStyle w:val="ListParagraph"/>
        <w:numPr>
          <w:ilvl w:val="0"/>
          <w:numId w:val="21"/>
        </w:numPr>
      </w:pPr>
      <w:r>
        <w:t>ma kłopoty z prawidłowym zapisem daty</w:t>
      </w: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NIEWYSTARCZAJĄCO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2"/>
        </w:numPr>
      </w:pPr>
      <w:r>
        <w:t>dodaje i odejmuje liczby w zakresie 100 posługując się konkretami</w:t>
      </w:r>
    </w:p>
    <w:p w:rsidR="00DA1550" w:rsidRDefault="00DA1550">
      <w:pPr>
        <w:pStyle w:val="ListParagraph"/>
        <w:numPr>
          <w:ilvl w:val="0"/>
          <w:numId w:val="22"/>
        </w:numPr>
      </w:pPr>
      <w:r>
        <w:t>nie zna kolejności dni tygodnia i miesięcy</w:t>
      </w:r>
    </w:p>
    <w:p w:rsidR="00DA1550" w:rsidRDefault="00DA1550">
      <w:pPr>
        <w:pStyle w:val="ListParagraph"/>
        <w:numPr>
          <w:ilvl w:val="0"/>
          <w:numId w:val="22"/>
        </w:numPr>
      </w:pPr>
      <w:r>
        <w:t>nie rozumie zależności występujących w najprostszych zadaniach tekstowych</w:t>
      </w:r>
    </w:p>
    <w:p w:rsidR="00DA1550" w:rsidRDefault="00DA1550">
      <w:pPr>
        <w:pStyle w:val="ListParagraph"/>
        <w:numPr>
          <w:ilvl w:val="0"/>
          <w:numId w:val="22"/>
        </w:numPr>
      </w:pPr>
      <w:r>
        <w:t>rozwiązuje zadania tekstowe tylko z pomocą nauczyciela</w:t>
      </w:r>
    </w:p>
    <w:p w:rsidR="00DA1550" w:rsidRDefault="00DA15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t>nie potrafi prawidłowo zapisać daty</w:t>
      </w: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jc w:val="center"/>
      </w:pPr>
      <w:r>
        <w:t>EDUKACJA PRZYRODNICZA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3"/>
        </w:numPr>
      </w:pPr>
      <w:r>
        <w:t>posiada wiedzę i umiejętności w zakresie treści przyrodniczych, wykraczające poza program edukacji,</w:t>
      </w:r>
    </w:p>
    <w:p w:rsidR="00DA1550" w:rsidRDefault="00DA1550">
      <w:pPr>
        <w:pStyle w:val="ListParagraph"/>
        <w:numPr>
          <w:ilvl w:val="0"/>
          <w:numId w:val="23"/>
        </w:numPr>
      </w:pPr>
      <w:r>
        <w:t>samodzielnie i twórczo rozwija swoje zainteresowania i uzdolnienia, korzysta z różnych źródeł informacji</w:t>
      </w:r>
    </w:p>
    <w:p w:rsidR="00DA1550" w:rsidRDefault="00DA1550">
      <w:pPr>
        <w:pStyle w:val="ListParagraph"/>
        <w:numPr>
          <w:ilvl w:val="0"/>
          <w:numId w:val="23"/>
        </w:numPr>
      </w:pPr>
      <w:r>
        <w:t>biegle posługuje się zdobytymi wiadomościami i umiejętnościami w rozwiązywaniu problemów teoretycznych i praktycznych,</w:t>
      </w:r>
    </w:p>
    <w:p w:rsidR="00DA1550" w:rsidRDefault="00DA1550">
      <w:pPr>
        <w:pStyle w:val="ListParagraph"/>
        <w:numPr>
          <w:ilvl w:val="0"/>
          <w:numId w:val="23"/>
        </w:numPr>
      </w:pPr>
      <w:r>
        <w:t>uważnie obserwuje przyrodę i wyjaśnia zjawiska w niej zachodzące oraz formułuje wnioski na podstawie obserwacji otaczającej rzeczywistości,</w:t>
      </w:r>
    </w:p>
    <w:p w:rsidR="00DA1550" w:rsidRDefault="00DA1550">
      <w:pPr>
        <w:pStyle w:val="ListParagraph"/>
        <w:numPr>
          <w:ilvl w:val="0"/>
          <w:numId w:val="23"/>
        </w:numPr>
      </w:pPr>
      <w:r>
        <w:t>aktywnie podejmuje działania na rzecz ochrony przyrody w swoim otoczeniu,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>BARDZO ŁADNIE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rozpoznaje, nazywa owoce i warzywa uprawiane w Polsce,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 xml:space="preserve">wie, jakie przetwory można otrzymać z warzyw i owoców i jakie mają znaczenie dla zdrowia człowieka, 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 xml:space="preserve">zna i nazywa rośliny ozdobne, 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zawsze dba o zieleń w swoim najbliższym otoczeniu,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zna nazwy pierwszych kwiatów zakwitających wiosną,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zna wpływ światła, powietrza i wody na życie ludzi, roślin i zwierząt,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wie, jak zbudowany jest kwiat i jak rozmnażają się rośliny,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wie, jakie ptaki zimują w kraju, a jakie odlatują od nas na zimę, zna nazwy ptaków żyjących w najbliższej okolicy,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wie, jakie zwierzęta hoduje się w Polsce i w najbliższej okolicy oraz jakie są cele hodowli tych zwierząt,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wymienia i rozpoznaje niektóre zwierzęta egzotyczne,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zna charakterystyczne cechy ssaków i ptaków hodowlanych,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nazywa zawody związane z hodowlą zwierząt: hodowca, weterynarz,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potrafi wymienić nazwy owadów pożytecznych dla ludzi i nazwy szkodników roślin.</w:t>
      </w:r>
    </w:p>
    <w:p w:rsidR="00DA1550" w:rsidRDefault="00DA1550">
      <w:pPr>
        <w:pStyle w:val="ListParagraph"/>
        <w:numPr>
          <w:ilvl w:val="0"/>
          <w:numId w:val="24"/>
        </w:numPr>
      </w:pPr>
      <w:r>
        <w:t>zna znaczenie wybranych skał i minerałów,</w:t>
      </w:r>
    </w:p>
    <w:p w:rsidR="00DA1550" w:rsidRDefault="00DA155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t>dostrzega niebezpieczeństwa związane z: kąpielą, zabawami na śniegu i lodzie, zjawiskami atmosferycznymi (burza, huragan, powódź, śnieżyca),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rozpoznaje owoce i warzywa uprawiane w Polsce,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wie, jakie przetwory można otrzymać z warzyw i owoców i jak je przechowywać,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wie, co to są rośliny ozdobne, wymienia nazwy niektórych z nich,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dba o zieleń w swoim najbliższym otoczeniu,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zna nazwy kilku pierwszych kwiatów zakwitających wiosną,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wie, jakie warunki są niezbędne, aby rośliny i zwierzęta prawidłowo się rozwijały,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wie, jak zbudowany jest kwiat,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 xml:space="preserve">wymienia kilka nazw ptaków zimujących w kraju, i odlatujących od nas na zimę, 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zna charakterystyczne cechy ssaków i ptaków hodowlanych,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nazywa zawody związane z hodowlą zwierząt: hodowca, weterynarz,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potrafi wymienić nazwy owadów pożytecznych dla ludzi,</w:t>
      </w:r>
    </w:p>
    <w:p w:rsidR="00DA1550" w:rsidRDefault="00DA1550">
      <w:pPr>
        <w:pStyle w:val="ListParagraph"/>
        <w:numPr>
          <w:ilvl w:val="0"/>
          <w:numId w:val="25"/>
        </w:numPr>
      </w:pPr>
      <w:r>
        <w:t>rozpoznaje wybrane zwierzęta egzotyczne,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zna większość nazw owoców i warzyw uprawianych w Polsce,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wie, jakie przetwory można otrzymać z warzyw i owoców,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 xml:space="preserve">wie, co to są rośliny ozdobne, 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wskazuje wybrane elementy budowy kwiatu,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nie zawsze dba o zieleń w swoim najbliższym otoczeniu,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myli nazwy pierwszych kwiatów zakwitających wiosną,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 xml:space="preserve">wymienia kilka nazw ptaków żyjących w najbliższej okolicy, 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zna niektóre cechy ssaków i ptaków hodowlanych,</w:t>
      </w:r>
    </w:p>
    <w:p w:rsidR="00DA1550" w:rsidRDefault="00DA1550">
      <w:pPr>
        <w:pStyle w:val="ListParagraph"/>
        <w:numPr>
          <w:ilvl w:val="0"/>
          <w:numId w:val="26"/>
        </w:numPr>
      </w:pPr>
      <w:r>
        <w:t>wymienia warunki niezbędne dla rozwoju roślin,</w:t>
      </w:r>
    </w:p>
    <w:p w:rsidR="00DA1550" w:rsidRDefault="00DA155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t>wymienia nazwy owadów.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NIEWYSTARCZAJĄCO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zna nazwy kilku owoców i warzyw,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myli elementy budowy kwiatu,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myli nazwy przetworów z owoców i warzyw,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nie zna roślin ozdobnych,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rzadko dba o zieleń w najbliższym otoczeniu,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rozpoznaje pierwsze wiosenne kwiaty, ale nie umie ich nazwać,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wymienia niektóre warunki niezbędne dla rozwoju roślin,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wybiórczo rozpoznaje nazwy ptaków żyjących w najbliższej okolicy,</w:t>
      </w:r>
    </w:p>
    <w:p w:rsidR="00DA1550" w:rsidRDefault="00DA1550">
      <w:pPr>
        <w:pStyle w:val="ListParagraph"/>
        <w:numPr>
          <w:ilvl w:val="0"/>
          <w:numId w:val="27"/>
        </w:numPr>
      </w:pPr>
      <w:r>
        <w:t>myli cechy charakterystyczne dla ssaków i ptaków,</w:t>
      </w:r>
    </w:p>
    <w:p w:rsidR="00DA1550" w:rsidRDefault="00DA155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t>myli nazwy owadów.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</w:p>
    <w:p w:rsidR="00DA1550" w:rsidRDefault="00DA1550">
      <w:pPr>
        <w:jc w:val="center"/>
      </w:pPr>
      <w:r>
        <w:t>EDUKACJA SPOŁECZNA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biegle posługuje się zdobytymi wiadomościami i umiejętnościami w rozwiązywaniu problemów teoretycznych i praktycznych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potrafi oceniać postępowanie swoje i innych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odróżnia, co jest dobre, a co złe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zna źródła pomocy w sytuacjach zagrożenia zdrowia lub życia i wie jak z nich skorzystać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właściwie reaguje w sytuacjach trudnych, niebezpiecznych, szuka lub udziela pomocy w sytuacjach zagrożenia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rozumie, że należy dostosować swoje wymagania do sytuacji ekonomicznej rodziny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potrafi wymienić nazwy kilku państw należących do Unii Europejskiej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zna i z szacunkiem odnosi się do symboli narodowych Polski i Unii Europejskiej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wie, jakie jest znaczenie stolicy dla państwa</w:t>
      </w:r>
    </w:p>
    <w:p w:rsidR="00DA1550" w:rsidRDefault="00DA1550">
      <w:pPr>
        <w:pStyle w:val="ListParagraph"/>
        <w:numPr>
          <w:ilvl w:val="0"/>
          <w:numId w:val="28"/>
        </w:numPr>
      </w:pPr>
      <w:r>
        <w:t>zna i przestrzega praw i obowiązków ucznia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stara się obiektywnie oceniać postępowanie swoje i innych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rozpoznaje sygnały alarmowe w sytuacjach szkolnych i pozaszkolnych, właściwie na nie reaguje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zna numery alarmowe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stara się właściwie reagować w sytuacjach trudnych, niebezpiecznych, szuka lub udziela pomocy w sytuacjach zagrożenia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przestrzega norm postępowania jako członek różnych społeczności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zawsze przestrzega zasad bezpieczeństwa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nawiązuje pozytywne kontakty w grupie, aktywnie i twórczo uczestniczy w życiu klasy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zna prawa i obowiązki ucznia, stara się je przestrzegać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wykazuje szacunek i zrozumienie dla innych osób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poznaje pracę ludzi różnych zawodów i rozumie jej znaczenie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akceptuje różnice między ludźmi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poznaje swoją najbliższą okolicę i jej najważniejsze obiekty oraz region, w którym mieszka</w:t>
      </w:r>
    </w:p>
    <w:p w:rsidR="00DA1550" w:rsidRDefault="00DA1550">
      <w:pPr>
        <w:pStyle w:val="ListParagraph"/>
        <w:numPr>
          <w:ilvl w:val="0"/>
          <w:numId w:val="29"/>
        </w:numPr>
      </w:pPr>
      <w:r>
        <w:t>zna swoją narodowość i symbole narodowe, rozpoznaje flagę i hymn Unii Europejskiej</w:t>
      </w:r>
    </w:p>
    <w:p w:rsidR="00DA1550" w:rsidRDefault="00DA155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t>wie, że są ludzie zasłużeni dla miejscowości, Polski i świata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</w:p>
    <w:p w:rsidR="00DA1550" w:rsidRDefault="00DA1550">
      <w:pPr>
        <w:jc w:val="center"/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próbuje dokonać właściwej samooceny i oceny innych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rozpoznaje sygnały alarmowe w sytuacjach szkolnych, właściwie na nie reaguje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zna większość numerów alarmowych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radzi sobie z niektórymi problemami życiowymi, pomaga innym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rozumie więzi rodzinne i koleżeńskie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nawiązuje pozytywne kontakty w grupie, uczestniczy w życiu klasy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zna prawa i obowiązki ucznia, zazwyczaj je przestrzega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zwykle przestrzega zasad bezpieczeństwa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zazwyczaj stara się wykazywać szacunek i zrozumienie dla innych osób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poznaje pracę ludzi różnych zawodów ale nie zawsze rozumie jej znaczenie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stara się akceptować różnice między ludźmi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 xml:space="preserve">poznaje swoją najbliższą okolicę i jej najważniejsze obiekty 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 xml:space="preserve">zna swoją narodowość i główne symbole narodowe, wie, jak się wobec nich zachować </w:t>
      </w:r>
    </w:p>
    <w:p w:rsidR="00DA1550" w:rsidRDefault="00DA1550">
      <w:pPr>
        <w:pStyle w:val="ListParagraph"/>
        <w:numPr>
          <w:ilvl w:val="0"/>
          <w:numId w:val="30"/>
        </w:numPr>
      </w:pPr>
      <w:r>
        <w:t>wie, że są ludzie zasłużeni dla miejscowości, Polski</w:t>
      </w:r>
    </w:p>
    <w:p w:rsidR="00DA1550" w:rsidRDefault="00DA1550">
      <w:pPr>
        <w:jc w:val="center"/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ocena postępowania swojego i innych sprawia mu kłopot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słabo rozpoznaje sygnały alarmowe w sytuacjach szkolnych, nie zawsze właściwie na nie reaguje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wybiórczo zna numery alarmowe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 xml:space="preserve">nie zawsze właściwie reaguje w sytuacjach trudnych, niebezpiecznych, próbuje radzić sobie z problemami 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wie, jakie znaczenie ma rodzina w życiu człowieka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stara się zgodnie współpracować w zespole i bawić w grupie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 xml:space="preserve">zna prawa i obowiązki ucznia, nie zawsze dotrzymuje umów i zobowiązań 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stara się, ale nie zawsze przestrzega zasad bezpieczeństwa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nie zawsze wykazuje szacunek i zrozumienie dla innych osób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 xml:space="preserve">poznaje pracę ludzi różnych zawodów ze swojego regionu 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>nie zawsze potrafi zaakceptować różnice między ludźmi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 xml:space="preserve">poznaje swoją najbliższą okolicę i jej najważniejsze obiekty </w:t>
      </w:r>
    </w:p>
    <w:p w:rsidR="00DA1550" w:rsidRDefault="00DA1550">
      <w:pPr>
        <w:pStyle w:val="ListParagraph"/>
        <w:numPr>
          <w:ilvl w:val="0"/>
          <w:numId w:val="31"/>
        </w:numPr>
      </w:pPr>
      <w:r>
        <w:t xml:space="preserve">zna swoją narodowość i symbole narodowe, ale nie zawsze pamięta, jak się wobec nich zachować </w:t>
      </w:r>
    </w:p>
    <w:p w:rsidR="00DA1550" w:rsidRDefault="00DA155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t>wie, że są ludzie zasłużeni dla miejscowości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>NIEWYSTARCZAJĄCO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 xml:space="preserve">ma trudności z dokonaniem samooceny i oceny zachowania innych 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 xml:space="preserve">rzadko rozpoznaje sygnały alarmowe w sytuacjach szkolnych 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myli numery alarmowe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 xml:space="preserve">nie zachowuje zasad bezpieczeństwa poruszając się po budynku szkolnym 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nie potrafi właściwie reagować w sytuacjach trudnych, niebezpiecznych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rzadko przestrzega norm postępowania jako członek różnych społeczności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rozumie, na czym polega koleżeństwo, ale ma trudności z utrzymaniem prawidłowych relacji z rówieśnikami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zna prawa i obowiązki ucznia, rzadko ich przestrzega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nie wykazuje szacunku i zrozumienia dla innych osób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poznaje pracę ludzi różnych zawodów, nie zawsze rozumie jej znaczenie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>ma problemy z akceptacją różnic między ludźmi</w:t>
      </w:r>
    </w:p>
    <w:p w:rsidR="00DA1550" w:rsidRDefault="00DA1550">
      <w:pPr>
        <w:pStyle w:val="ListParagraph"/>
        <w:numPr>
          <w:ilvl w:val="0"/>
          <w:numId w:val="32"/>
        </w:numPr>
      </w:pPr>
      <w:r>
        <w:t xml:space="preserve">poznaje swoją najbliższą okolicę i niektóre najważniejsze obiekty </w:t>
      </w:r>
    </w:p>
    <w:p w:rsidR="00DA1550" w:rsidRDefault="00DA155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t>zna swoją narodowość i niektóre symbole narodowe</w:t>
      </w:r>
    </w:p>
    <w:p w:rsidR="00DA1550" w:rsidRDefault="00DA1550">
      <w:pPr>
        <w:jc w:val="center"/>
      </w:pPr>
      <w:r>
        <w:t>EDUKACJA MUZYCZNA</w:t>
      </w:r>
    </w:p>
    <w:p w:rsidR="00DA1550" w:rsidRDefault="00DA1550">
      <w:pPr>
        <w:jc w:val="center"/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śpiewa piosenki o wyższym stopniu trudności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akompaniuje do piosenek i zabaw ruchowych na instrumentach perkusyjnych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gra proste melodie na instrumentach melodycznych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wykorzystuje muzykę do ekspresji emocjonalnej i ruchowej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posiada znajomość zapisu rytmicznego w zakresie głównych wartości: cała nuta, półnuta, ćwierćnuta, ósemka i odpowiadające im pauzy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zna położenie nut na pięciolinii w zakresie gamy C-dur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tworzy muzyczne ilustracje do opowiadań i wierszy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chętnie słucha utworów muzycznych i określa ich nastrój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osiąga sukcesy w konkursach muzycznych</w:t>
      </w:r>
    </w:p>
    <w:p w:rsidR="00DA1550" w:rsidRDefault="00DA1550">
      <w:pPr>
        <w:pStyle w:val="ListParagraph"/>
        <w:numPr>
          <w:ilvl w:val="0"/>
          <w:numId w:val="33"/>
        </w:numPr>
      </w:pPr>
      <w:r>
        <w:t>rozwija zdolności muzyczne na dodatkowych zajęciach z muzyki (ognisko muzyczne, szkoła muzyczna, kółko muzyczne)</w:t>
      </w:r>
    </w:p>
    <w:p w:rsidR="00DA1550" w:rsidRDefault="00DA1550">
      <w:pPr>
        <w:jc w:val="center"/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chętnie śpiewa piosenki jednogłosowe zbiorowo i indywidualnie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gra proste melodie na wybranym instrumencie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twórczo uczestniczy w zabawach przy muzyce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odtwarza i tworzy rytmy oraz akompaniament na instrumentach perkusyjnych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potrafi zapisać i odczytać gamę C – dur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zna kroki wybranego tańca ludowego</w:t>
      </w:r>
    </w:p>
    <w:p w:rsidR="00DA1550" w:rsidRDefault="00DA1550">
      <w:pPr>
        <w:pStyle w:val="ListParagraph"/>
        <w:numPr>
          <w:ilvl w:val="0"/>
          <w:numId w:val="34"/>
        </w:numPr>
      </w:pPr>
      <w:r>
        <w:t>rozpoznaje instrumenty muzyczne należące do różnych grup</w:t>
      </w:r>
    </w:p>
    <w:p w:rsidR="00DA1550" w:rsidRDefault="00DA155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t>chętnie słucha utworów muzycznych i określa ich nastrój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</w:p>
    <w:p w:rsidR="00DA1550" w:rsidRDefault="00DA1550">
      <w:pPr>
        <w:jc w:val="center"/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śpiewa piosenki jednogłosowe w grupie,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rytmicznie czyta teksty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zna wartości nut, nie zawsze poprawnie wystukuje rytmy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aktywnie uczestniczy w zabawach muzyczno - ruchowych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wyraża muzykę ruchem,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określa w utworach muzycznych dynamikę,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potrafi określić nastrój w prostym utworze muzycznym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zna i nazywa wybrane instrumenty muzyczne</w:t>
      </w:r>
    </w:p>
    <w:p w:rsidR="00DA1550" w:rsidRDefault="00DA1550">
      <w:pPr>
        <w:pStyle w:val="ListParagraph"/>
        <w:numPr>
          <w:ilvl w:val="0"/>
          <w:numId w:val="35"/>
        </w:numPr>
      </w:pPr>
      <w:r>
        <w:t>potrafi zatańczyć prosty układ ruchowy</w:t>
      </w:r>
    </w:p>
    <w:p w:rsidR="00DA1550" w:rsidRDefault="00DA1550">
      <w:pPr>
        <w:jc w:val="center"/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śpiewa kilka poznanych piosenek,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nie zawsze potrafi określić dynamikę i wysokości dźwięków ,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ma kłopoty z zapisaniem na pięciolinii poznanych dźwięków gamy C - dur,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mylnie określa nastrój wysłuchanych utworów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odtwarza proste rytmy razem z grupą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myli elementy prostego układu ruchowego</w:t>
      </w:r>
    </w:p>
    <w:p w:rsidR="00DA1550" w:rsidRDefault="00DA1550">
      <w:pPr>
        <w:pStyle w:val="ListParagraph"/>
        <w:numPr>
          <w:ilvl w:val="0"/>
          <w:numId w:val="36"/>
        </w:numPr>
      </w:pPr>
      <w:r>
        <w:t>rozpoznaje niektóre instrumenty muzyczne</w:t>
      </w:r>
    </w:p>
    <w:p w:rsidR="00DA1550" w:rsidRDefault="00DA1550">
      <w:pPr>
        <w:jc w:val="center"/>
      </w:pPr>
      <w:r>
        <w:t>NIEWYSTARCZAJĄCO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7"/>
        </w:numPr>
      </w:pPr>
      <w:r>
        <w:t>słabo zna słowa i melodię poznanych piosenek, niechętnie śpiewa,</w:t>
      </w:r>
    </w:p>
    <w:p w:rsidR="00DA1550" w:rsidRDefault="00DA1550">
      <w:pPr>
        <w:pStyle w:val="ListParagraph"/>
        <w:numPr>
          <w:ilvl w:val="0"/>
          <w:numId w:val="37"/>
        </w:numPr>
      </w:pPr>
      <w:r>
        <w:t xml:space="preserve">z pomocą nauczyciela czyta rytmicznie proste teksty </w:t>
      </w:r>
    </w:p>
    <w:p w:rsidR="00DA1550" w:rsidRDefault="00DA1550">
      <w:pPr>
        <w:pStyle w:val="ListParagraph"/>
        <w:numPr>
          <w:ilvl w:val="0"/>
          <w:numId w:val="37"/>
        </w:numPr>
      </w:pPr>
      <w:r>
        <w:t>nie umie wystukać prostego rytmu, myli wartości nut</w:t>
      </w:r>
    </w:p>
    <w:p w:rsidR="00DA1550" w:rsidRDefault="00DA1550">
      <w:pPr>
        <w:pStyle w:val="ListParagraph"/>
        <w:numPr>
          <w:ilvl w:val="0"/>
          <w:numId w:val="37"/>
        </w:numPr>
      </w:pPr>
      <w:r>
        <w:t>nie rozróżnia podstawowych elementów muzyki</w:t>
      </w:r>
    </w:p>
    <w:p w:rsidR="00DA1550" w:rsidRDefault="00DA1550">
      <w:pPr>
        <w:pStyle w:val="ListParagraph"/>
        <w:numPr>
          <w:ilvl w:val="0"/>
          <w:numId w:val="37"/>
        </w:numPr>
      </w:pPr>
      <w:r>
        <w:t>rozpoznaje instrumenty muzyczne, wykorzystywane podczas zajęć</w:t>
      </w:r>
    </w:p>
    <w:p w:rsidR="00DA1550" w:rsidRDefault="00DA1550">
      <w:pPr>
        <w:pStyle w:val="ListParagraph"/>
        <w:numPr>
          <w:ilvl w:val="0"/>
          <w:numId w:val="37"/>
        </w:numPr>
      </w:pPr>
      <w:r>
        <w:t>nie zapamiętuje prostego układu ruchowego</w:t>
      </w:r>
    </w:p>
    <w:p w:rsidR="00DA1550" w:rsidRDefault="00DA155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t>potrafi poruszać się rytmicznie, ale wymaga zachęty do zabaw przy muzyce</w:t>
      </w:r>
    </w:p>
    <w:p w:rsidR="00DA1550" w:rsidRDefault="00DA1550">
      <w:pPr>
        <w:jc w:val="center"/>
      </w:pPr>
      <w:r>
        <w:t>EDUKACJA TECHNICZNA</w:t>
      </w:r>
    </w:p>
    <w:p w:rsidR="00DA1550" w:rsidRDefault="00DA1550">
      <w:pPr>
        <w:jc w:val="center"/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sprawnie posługuje się zdobytymi wiadomościami i umiejętnościami w praktyce oraz różnymi narzędziami potrzebnymi do pracy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samodzielnie wykonuje prace techniczne stosując ciekawe i nietypowe rozwiązania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osiąga sukcesy w konkursach technicznych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planuje swoją pracę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dba o estetykę wykonanej pracy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umie dobrać materiały i narzędzia do wykonywanej pracy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wykazuje się pomysłowością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potrafi oszczędnie gospodarować materiałami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dba o porządek w miejscu pracy</w:t>
      </w:r>
    </w:p>
    <w:p w:rsidR="00DA1550" w:rsidRDefault="00DA1550">
      <w:pPr>
        <w:pStyle w:val="ListParagraph"/>
        <w:numPr>
          <w:ilvl w:val="0"/>
          <w:numId w:val="38"/>
        </w:numPr>
      </w:pPr>
      <w:r>
        <w:t>zawsze przestrzega zasad bezpieczeństwa</w:t>
      </w:r>
    </w:p>
    <w:p w:rsidR="00DA1550" w:rsidRDefault="00DA1550">
      <w:pPr>
        <w:jc w:val="center"/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przygotowuje stanowisko do pracy i porządkuje je po jej zakończeniu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bezpiecznie posługuje się narzędziami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umie udzielić pierwszej pomocy przy skaleczeniu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potrafi wykonać pracę zgodnie z podaną instrukcją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dobiera materiały i narzędzia do wykonywanej pracy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umie aktywnie pracować w zespole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uznaje zasadę, że praca powinna być wykonana dokładnie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orientuje się w wartości użytkowej urządzeń technicznych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podejmuje działalność techniczną</w:t>
      </w:r>
    </w:p>
    <w:p w:rsidR="00DA1550" w:rsidRDefault="00DA1550">
      <w:pPr>
        <w:pStyle w:val="ListParagraph"/>
        <w:numPr>
          <w:ilvl w:val="0"/>
          <w:numId w:val="39"/>
        </w:numPr>
      </w:pPr>
      <w:r>
        <w:t>poprawnie wykonuje prace według planu</w:t>
      </w:r>
    </w:p>
    <w:p w:rsidR="00DA1550" w:rsidRDefault="00DA155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t>stara się oszczędnie gospodarować materiałami</w:t>
      </w:r>
    </w:p>
    <w:p w:rsidR="00DA1550" w:rsidRDefault="00DA1550">
      <w:pPr>
        <w:jc w:val="center"/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umie przygotować stanowisko do pracy i uporządkować je po jej zakończeniu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stara się wykonać pracę zgodnie z podaną instrukcją i przy pomocy nauczyciela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wykonuje prace techniczne według planu i wskazań nauczyciela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korzysta z prostej instrukcji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stara się oszczędnie gospodarować materiałami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wykazuje niewielką pomysłowość w wykonywaniu prac</w:t>
      </w:r>
    </w:p>
    <w:p w:rsidR="00DA1550" w:rsidRDefault="00DA1550">
      <w:pPr>
        <w:pStyle w:val="ListParagraph"/>
        <w:numPr>
          <w:ilvl w:val="0"/>
          <w:numId w:val="40"/>
        </w:numPr>
      </w:pPr>
      <w:r>
        <w:t>posługuje się narzędziami w sposób prawidłowy i bezpieczny</w:t>
      </w:r>
    </w:p>
    <w:p w:rsidR="00DA1550" w:rsidRDefault="00DA1550">
      <w:pPr>
        <w:jc w:val="center"/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podejmuje działalność techniczną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nie zawsze utrzymuje porządek na swoim stanowisku pracy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prace zazwyczaj są schematyczne i mało estetyczne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ma trudności w zaplanowaniu swojej pracy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wykazuje niewielką pomysłowość w wykonywaniu prac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z pomocą nauczyciela korzysta z instrukcji</w:t>
      </w:r>
    </w:p>
    <w:p w:rsidR="00DA1550" w:rsidRDefault="00DA1550">
      <w:pPr>
        <w:pStyle w:val="ListParagraph"/>
        <w:numPr>
          <w:ilvl w:val="0"/>
          <w:numId w:val="41"/>
        </w:numPr>
      </w:pPr>
      <w:r>
        <w:t>w obecności nauczyciela posługuje się narzędziami w sposób prawidłowy i bezpieczny</w:t>
      </w:r>
    </w:p>
    <w:p w:rsidR="00DA1550" w:rsidRDefault="00DA1550">
      <w:pPr>
        <w:jc w:val="center"/>
      </w:pPr>
      <w:r>
        <w:t xml:space="preserve">NIEWYSTARCZAJĄCO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2"/>
        </w:numPr>
      </w:pPr>
      <w:r>
        <w:t>niechętnie podejmuje działalność techniczną</w:t>
      </w:r>
    </w:p>
    <w:p w:rsidR="00DA1550" w:rsidRDefault="00DA1550">
      <w:pPr>
        <w:pStyle w:val="ListParagraph"/>
        <w:numPr>
          <w:ilvl w:val="0"/>
          <w:numId w:val="42"/>
        </w:numPr>
      </w:pPr>
      <w:r>
        <w:t>nie zawsze zachowuje zasady bezpieczeństwa posługując się narzędziami</w:t>
      </w:r>
    </w:p>
    <w:p w:rsidR="00DA1550" w:rsidRDefault="00DA1550">
      <w:pPr>
        <w:pStyle w:val="ListParagraph"/>
        <w:numPr>
          <w:ilvl w:val="0"/>
          <w:numId w:val="42"/>
        </w:numPr>
      </w:pPr>
      <w:r>
        <w:t>nie umie korzystać z instrukcji</w:t>
      </w:r>
    </w:p>
    <w:p w:rsidR="00DA1550" w:rsidRDefault="00DA1550">
      <w:pPr>
        <w:pStyle w:val="ListParagraph"/>
        <w:numPr>
          <w:ilvl w:val="0"/>
          <w:numId w:val="42"/>
        </w:numPr>
      </w:pPr>
      <w:r>
        <w:t>z pomocą nauczyciela wykonuje proste prace techniczne</w:t>
      </w:r>
    </w:p>
    <w:p w:rsidR="00DA1550" w:rsidRDefault="00DA1550">
      <w:pPr>
        <w:pStyle w:val="ListParagraph"/>
        <w:numPr>
          <w:ilvl w:val="0"/>
          <w:numId w:val="42"/>
        </w:numPr>
      </w:pPr>
      <w:r>
        <w:t>nie potrafi zaplanować swoich działań</w:t>
      </w:r>
    </w:p>
    <w:p w:rsidR="00DA1550" w:rsidRDefault="00DA1550">
      <w:pPr>
        <w:pStyle w:val="ListParagraph"/>
        <w:numPr>
          <w:ilvl w:val="0"/>
          <w:numId w:val="42"/>
        </w:numPr>
      </w:pPr>
      <w:r>
        <w:t>prace są nieestetyczne</w:t>
      </w:r>
    </w:p>
    <w:p w:rsidR="00DA1550" w:rsidRDefault="00DA155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t>nie zachowuje porządku w miejscu pracy</w:t>
      </w:r>
    </w:p>
    <w:p w:rsidR="00DA1550" w:rsidRDefault="00DA1550">
      <w:pPr>
        <w:jc w:val="center"/>
      </w:pPr>
      <w:r>
        <w:t>EDUKACJA PLASTYCZNA</w:t>
      </w:r>
    </w:p>
    <w:p w:rsidR="00DA1550" w:rsidRDefault="00DA1550">
      <w:pPr>
        <w:jc w:val="center"/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wyraża w swojej pracy plastycznej indywidualny stosunek do prezentowanego tematu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stopniowo wzbogaca swoje prace plastyczne, różnicując linie, kształty, faktury i barwy, co świadczy o rozwoju warsztatu plastycznego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wzbogaca swoje prace o szczegóły świadczące o rozwoju percepcji wzrokowej, umiejętności obserwacji i korzystania ze zdobytych doświadczeń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potrafi wykonać postawione przed nim zadanie plastyczne, korzystając ze zdobytych wiadomości i umiejętności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umie posługiwać się podstawowymi narzędziami i materiałami plastycznymi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chętnie podejmuje działalność plastyczną: maluje, rysuje, rzeźbi, lepi, wycina, wydziera itp.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przedstawia i wyraża zjawiska i wydarzenia realne i fantastyczne z uwzględnieniem nastroju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uwzględnia wielkość, kształt, barwę, położenie, fakturę</w:t>
      </w:r>
    </w:p>
    <w:p w:rsidR="00DA1550" w:rsidRDefault="00DA1550">
      <w:pPr>
        <w:pStyle w:val="ListParagraph"/>
        <w:numPr>
          <w:ilvl w:val="0"/>
          <w:numId w:val="43"/>
        </w:numPr>
      </w:pPr>
      <w:r>
        <w:t>określa układy przedmiotów ( symetria jednoosiowa )</w:t>
      </w:r>
    </w:p>
    <w:p w:rsidR="00DA1550" w:rsidRDefault="00DA1550">
      <w:pPr>
        <w:jc w:val="center"/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4"/>
        </w:numPr>
      </w:pPr>
      <w:r>
        <w:t>chętnie podejmuje działalność plastyczną: rysuje, maluje, rzeźbi, wycina, wydziera...</w:t>
      </w:r>
    </w:p>
    <w:p w:rsidR="00DA1550" w:rsidRDefault="00DA1550">
      <w:pPr>
        <w:pStyle w:val="ListParagraph"/>
        <w:numPr>
          <w:ilvl w:val="0"/>
          <w:numId w:val="44"/>
        </w:numPr>
      </w:pPr>
      <w:r>
        <w:t>przedstawia zjawiska oraz wydarzenia realne i fantastyczne z uwzględnieniem nastroju i ruchu postaci</w:t>
      </w:r>
    </w:p>
    <w:p w:rsidR="00DA1550" w:rsidRDefault="00DA1550">
      <w:pPr>
        <w:pStyle w:val="ListParagraph"/>
        <w:numPr>
          <w:ilvl w:val="0"/>
          <w:numId w:val="44"/>
        </w:numPr>
      </w:pPr>
      <w:r>
        <w:t>uwzględnia kształt, wielkość, proporcje, barwę, fakturę</w:t>
      </w:r>
    </w:p>
    <w:p w:rsidR="00DA1550" w:rsidRDefault="00DA1550">
      <w:pPr>
        <w:pStyle w:val="ListParagraph"/>
        <w:numPr>
          <w:ilvl w:val="0"/>
          <w:numId w:val="44"/>
        </w:numPr>
      </w:pPr>
      <w:r>
        <w:t>potrafi wykonać postawione przed nim zadanie plastyczne, korzystając ze zdobytych wiadomości i umiejętności</w:t>
      </w:r>
    </w:p>
    <w:p w:rsidR="00DA1550" w:rsidRDefault="00DA1550">
      <w:pPr>
        <w:pStyle w:val="ListParagraph"/>
        <w:numPr>
          <w:ilvl w:val="0"/>
          <w:numId w:val="44"/>
        </w:numPr>
      </w:pPr>
      <w:r>
        <w:t>umie posługiwać się podstawowymi narzędziami i materiałami plastycznymi</w:t>
      </w:r>
    </w:p>
    <w:p w:rsidR="00DA1550" w:rsidRDefault="00DA155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t>stopniowo wzbogaca swoje prace plastyczne, różnicując linie, kształty, faktury i barwy, co świadczy o rozwoju warsztatu plastycznego</w:t>
      </w: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rPr>
          <w:rFonts w:ascii="Times New Roman" w:hAnsi="Times New Roman" w:cs="Times New Roman"/>
        </w:rPr>
      </w:pPr>
    </w:p>
    <w:p w:rsidR="00DA1550" w:rsidRDefault="00DA1550">
      <w:pPr>
        <w:jc w:val="center"/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5"/>
        </w:numPr>
      </w:pPr>
      <w:r>
        <w:t>podejmuje działalność plastyczną: rysuje, maluje, rzeźbi, wydziera, wycina,</w:t>
      </w:r>
    </w:p>
    <w:p w:rsidR="00DA1550" w:rsidRDefault="00DA1550">
      <w:pPr>
        <w:pStyle w:val="ListParagraph"/>
        <w:numPr>
          <w:ilvl w:val="0"/>
          <w:numId w:val="45"/>
        </w:numPr>
      </w:pPr>
      <w:r>
        <w:t>przedstawia zjawiska oraz wydarzenia realne i fantastyczne, ale nie uwzględnia ruchu postaci</w:t>
      </w:r>
    </w:p>
    <w:p w:rsidR="00DA1550" w:rsidRDefault="00DA1550">
      <w:pPr>
        <w:pStyle w:val="ListParagraph"/>
        <w:numPr>
          <w:ilvl w:val="0"/>
          <w:numId w:val="45"/>
        </w:numPr>
      </w:pPr>
      <w:r>
        <w:t>ma kłopoty z uwzględnieniem kształtu, barwy, faktury</w:t>
      </w:r>
    </w:p>
    <w:p w:rsidR="00DA1550" w:rsidRDefault="00DA1550">
      <w:pPr>
        <w:pStyle w:val="ListParagraph"/>
        <w:numPr>
          <w:ilvl w:val="0"/>
          <w:numId w:val="45"/>
        </w:numPr>
      </w:pPr>
      <w:r>
        <w:t>prace nie zawsze wykonane są starannie i estetycznie</w:t>
      </w:r>
    </w:p>
    <w:p w:rsidR="00DA1550" w:rsidRDefault="00DA1550">
      <w:pPr>
        <w:pStyle w:val="ListParagraph"/>
        <w:numPr>
          <w:ilvl w:val="0"/>
          <w:numId w:val="45"/>
        </w:numPr>
      </w:pPr>
      <w:r>
        <w:t>umie posługiwać się podstawowymi narzędziami i materiałami plastycznymi</w:t>
      </w:r>
    </w:p>
    <w:p w:rsidR="00DA1550" w:rsidRDefault="00DA1550">
      <w:pPr>
        <w:jc w:val="center"/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6"/>
        </w:numPr>
      </w:pPr>
      <w:r>
        <w:t>nie zawsze chętnie podejmuje działalność plastyczną</w:t>
      </w:r>
    </w:p>
    <w:p w:rsidR="00DA1550" w:rsidRDefault="00DA1550">
      <w:pPr>
        <w:pStyle w:val="ListParagraph"/>
        <w:numPr>
          <w:ilvl w:val="0"/>
          <w:numId w:val="46"/>
        </w:numPr>
      </w:pPr>
      <w:r>
        <w:t>schematycznie przedstawia zjawiska oraz wydarzenia realne i fantastyczne</w:t>
      </w:r>
    </w:p>
    <w:p w:rsidR="00DA1550" w:rsidRDefault="00DA1550">
      <w:pPr>
        <w:pStyle w:val="ListParagraph"/>
        <w:numPr>
          <w:ilvl w:val="0"/>
          <w:numId w:val="46"/>
        </w:numPr>
      </w:pPr>
      <w:r>
        <w:t>ma kłopoty z wyrażeniem przy pomocy różnych środków plastycznych: kształtu, barwy, wielkości i proporcji, rytmu</w:t>
      </w:r>
    </w:p>
    <w:p w:rsidR="00DA1550" w:rsidRDefault="00DA1550">
      <w:pPr>
        <w:pStyle w:val="ListParagraph"/>
        <w:numPr>
          <w:ilvl w:val="0"/>
          <w:numId w:val="46"/>
        </w:numPr>
      </w:pPr>
      <w:r>
        <w:t>korzysta z jednej techniki plastycznej</w:t>
      </w:r>
    </w:p>
    <w:p w:rsidR="00DA1550" w:rsidRDefault="00DA1550">
      <w:pPr>
        <w:pStyle w:val="ListParagraph"/>
        <w:numPr>
          <w:ilvl w:val="0"/>
          <w:numId w:val="46"/>
        </w:numPr>
      </w:pPr>
      <w:r>
        <w:t>prace nie zawsze wykonane są starannie i estetycznie</w:t>
      </w:r>
    </w:p>
    <w:p w:rsidR="00DA1550" w:rsidRDefault="00DA1550">
      <w:pPr>
        <w:jc w:val="center"/>
      </w:pPr>
      <w:r>
        <w:t xml:space="preserve">NIEWYSTARCZAJĄCO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7"/>
        </w:numPr>
      </w:pPr>
      <w:r>
        <w:t>niechętnie podejmuje działalność plastyczną</w:t>
      </w:r>
    </w:p>
    <w:p w:rsidR="00DA1550" w:rsidRDefault="00DA1550">
      <w:pPr>
        <w:pStyle w:val="ListParagraph"/>
        <w:numPr>
          <w:ilvl w:val="0"/>
          <w:numId w:val="47"/>
        </w:numPr>
      </w:pPr>
      <w:r>
        <w:t>w pracach plastycznych wykorzystuje proste środki wyrazu</w:t>
      </w:r>
    </w:p>
    <w:p w:rsidR="00DA1550" w:rsidRDefault="00DA1550">
      <w:pPr>
        <w:pStyle w:val="ListParagraph"/>
        <w:numPr>
          <w:ilvl w:val="0"/>
          <w:numId w:val="47"/>
        </w:numPr>
      </w:pPr>
      <w:r>
        <w:t>rzadko uwzględnia proporcję, kształt, barwę, fakturę</w:t>
      </w:r>
    </w:p>
    <w:p w:rsidR="00DA1550" w:rsidRDefault="00DA1550">
      <w:pPr>
        <w:pStyle w:val="ListParagraph"/>
        <w:numPr>
          <w:ilvl w:val="0"/>
          <w:numId w:val="47"/>
        </w:numPr>
      </w:pPr>
      <w:r>
        <w:t>ma problemy z wykonaniem pracy na podany temat</w:t>
      </w:r>
    </w:p>
    <w:p w:rsidR="00DA1550" w:rsidRDefault="00DA155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t>prace na ogół są niestaranne i nieestetyczne</w:t>
      </w:r>
    </w:p>
    <w:p w:rsidR="00DA1550" w:rsidRDefault="00DA1550">
      <w:pPr>
        <w:jc w:val="center"/>
      </w:pPr>
      <w:r>
        <w:t>WYCHOWANIE FIZYCZNE</w:t>
      </w:r>
    </w:p>
    <w:p w:rsidR="00DA1550" w:rsidRDefault="00DA1550">
      <w:pPr>
        <w:jc w:val="center"/>
        <w:rPr>
          <w:rFonts w:ascii="Times New Roman" w:hAnsi="Times New Roman" w:cs="Times New Roman"/>
        </w:rPr>
      </w:pPr>
      <w:r>
        <w:t xml:space="preserve">DOSKONALE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jest sprawny ruchowo, zainteresowany sportem,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osiąga sukcesy w zawodach sportowych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jest świadomy swoich fizycznych możliwości,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zawsze wie, że wysiłek powinien być stopniowany,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zawsze przestrzega zasad higieny,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zawsze przestrzega reguł współdziałania w zespole,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zawsze przestrzega zasad rywalizacji oraz reguł gier,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zawsze przestrzega zasad bezpieczeństwa podczas uprawiania sportów,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zawsze wie, jak się zachować w razie wypadku lub kontuzji,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potrafi powiedzieć kilka zdań o ulubionej dyscyplinie sportowej,</w:t>
      </w:r>
    </w:p>
    <w:p w:rsidR="00DA1550" w:rsidRDefault="00DA1550">
      <w:pPr>
        <w:pStyle w:val="ListParagraph"/>
        <w:numPr>
          <w:ilvl w:val="0"/>
          <w:numId w:val="48"/>
        </w:numPr>
      </w:pPr>
      <w:r>
        <w:t>właściwie reaguje na zwycięstwo i porażkę.</w:t>
      </w:r>
    </w:p>
    <w:p w:rsidR="00DA1550" w:rsidRDefault="00DA1550">
      <w:pPr>
        <w:jc w:val="center"/>
      </w:pPr>
      <w:r>
        <w:t xml:space="preserve">BARDZO 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 xml:space="preserve">rozumie znaczenie ćwiczeń i odżywiania dla rozwoju fizycznego, 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wie, że wysiłek powinien być stopniowany,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przestrzega zasad higieny,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przestrzega reguł gier i współdziałania w zespole,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przestrzega zasad rywalizacji,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przestrzega zasad bezpieczeństwa podczas zajęć ruchowych,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wie, jak się zachować w razie wypadku lub kontuzji,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właściwie reaguje na zwycięstwo i porażkę,</w:t>
      </w:r>
    </w:p>
    <w:p w:rsidR="00DA1550" w:rsidRDefault="00DA1550">
      <w:pPr>
        <w:pStyle w:val="ListParagraph"/>
        <w:numPr>
          <w:ilvl w:val="0"/>
          <w:numId w:val="49"/>
        </w:numPr>
      </w:pPr>
      <w:r>
        <w:t>poprawnie wykonuje ćwiczenia gimnastycznie,</w:t>
      </w:r>
    </w:p>
    <w:p w:rsidR="00DA1550" w:rsidRDefault="00DA155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t>sprawnie rzuca, chwyta, celuje biega ,skacze, pokonuje przeszkody.</w:t>
      </w:r>
    </w:p>
    <w:p w:rsidR="00DA1550" w:rsidRDefault="00DA1550">
      <w:pPr>
        <w:jc w:val="center"/>
      </w:pPr>
      <w:r>
        <w:t xml:space="preserve">ŁADNIE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 xml:space="preserve">rozumie znaczenie ćwiczeń i odżywiania dla rozwoju fizycznego, 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przestrzega zasad higieny,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przestrzega reguł gier i współdziałania w zespole,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przestrzega zasad rywalizacji,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przestrzega zasad bezpieczeństwa podczas zajęć ruchowych,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stara się poprawnie wykonać ćwiczenia gimnastycznie,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rzuca, chwyta, celuje biega ,skacze, pokonuje przeszkody,</w:t>
      </w:r>
    </w:p>
    <w:p w:rsidR="00DA1550" w:rsidRDefault="00DA1550">
      <w:pPr>
        <w:pStyle w:val="ListParagraph"/>
        <w:numPr>
          <w:ilvl w:val="0"/>
          <w:numId w:val="50"/>
        </w:numPr>
      </w:pPr>
      <w:r>
        <w:t>stara się właściwie reagować na zwycięstwo i porażkę.</w:t>
      </w:r>
    </w:p>
    <w:p w:rsidR="00DA1550" w:rsidRDefault="00DA1550">
      <w:pPr>
        <w:jc w:val="center"/>
      </w:pPr>
      <w:r>
        <w:t xml:space="preserve">SŁABO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 xml:space="preserve">rozumie znaczenie ćwiczeń dla rozwoju fizycznego, 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>nie zawsze przestrzega zasad higieny,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>nie zawsze przestrzega reguł gier i współdziałania w zespole,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>nie zawsze przestrzega zasad bezpieczeństwa podczas zajęć ruchowych,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>słabo wykonuje ćwiczenia gimnastycznie,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>rzuca, chwyta, celuje biega ,skacze, pokonuje przeszkody,</w:t>
      </w:r>
    </w:p>
    <w:p w:rsidR="00DA1550" w:rsidRDefault="00DA1550">
      <w:pPr>
        <w:pStyle w:val="ListParagraph"/>
        <w:numPr>
          <w:ilvl w:val="0"/>
          <w:numId w:val="51"/>
        </w:numPr>
      </w:pPr>
      <w:r>
        <w:t xml:space="preserve">nie zawsze właściwie reaguje na zwycięstwo i porażkę. </w:t>
      </w:r>
    </w:p>
    <w:p w:rsidR="00DA1550" w:rsidRDefault="00DA1550">
      <w:pPr>
        <w:jc w:val="center"/>
      </w:pPr>
      <w:r>
        <w:t xml:space="preserve">NIEWYSTARCZAJĄCO </w:t>
      </w:r>
    </w:p>
    <w:p w:rsidR="00DA1550" w:rsidRDefault="00DA1550">
      <w:r>
        <w:t>UCZEŃ:</w:t>
      </w:r>
    </w:p>
    <w:p w:rsidR="00DA1550" w:rsidRDefault="00DA1550">
      <w:pPr>
        <w:pStyle w:val="ListParagraph"/>
        <w:numPr>
          <w:ilvl w:val="0"/>
          <w:numId w:val="52"/>
        </w:numPr>
      </w:pPr>
      <w:r>
        <w:t>rzadko przestrzega zasad rywalizacji,</w:t>
      </w:r>
    </w:p>
    <w:p w:rsidR="00DA1550" w:rsidRDefault="00DA1550">
      <w:pPr>
        <w:pStyle w:val="ListParagraph"/>
        <w:numPr>
          <w:ilvl w:val="0"/>
          <w:numId w:val="52"/>
        </w:numPr>
      </w:pPr>
      <w:r>
        <w:t xml:space="preserve">rozumie znaczenie ćwiczeń dla rozwoju fizycznego, </w:t>
      </w:r>
    </w:p>
    <w:p w:rsidR="00DA1550" w:rsidRDefault="00DA1550">
      <w:pPr>
        <w:pStyle w:val="ListParagraph"/>
        <w:numPr>
          <w:ilvl w:val="0"/>
          <w:numId w:val="52"/>
        </w:numPr>
      </w:pPr>
      <w:r>
        <w:t>niechętnie i niepoprawnie wykonuje ćwiczenia gimnastyczne,</w:t>
      </w:r>
    </w:p>
    <w:p w:rsidR="00DA1550" w:rsidRDefault="00DA1550">
      <w:pPr>
        <w:pStyle w:val="ListParagraph"/>
        <w:numPr>
          <w:ilvl w:val="0"/>
          <w:numId w:val="52"/>
        </w:numPr>
      </w:pPr>
      <w:r>
        <w:t>nie angażuje się w grach zespołowych,</w:t>
      </w:r>
    </w:p>
    <w:p w:rsidR="00DA1550" w:rsidRDefault="00DA1550">
      <w:pPr>
        <w:pStyle w:val="ListParagraph"/>
        <w:numPr>
          <w:ilvl w:val="0"/>
          <w:numId w:val="52"/>
        </w:numPr>
      </w:pPr>
      <w:r>
        <w:t>rzadko reaguje właściwie na zwycięstwo i porażkę,</w:t>
      </w:r>
    </w:p>
    <w:p w:rsidR="00DA1550" w:rsidRDefault="00DA155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</w:rPr>
      </w:pPr>
      <w:r>
        <w:t>rzadko przestrzega zasad higieny.</w:t>
      </w:r>
    </w:p>
    <w:sectPr w:rsidR="00DA1550" w:rsidSect="00D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868"/>
    <w:multiLevelType w:val="hybridMultilevel"/>
    <w:tmpl w:val="C7D2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1D6940"/>
    <w:multiLevelType w:val="hybridMultilevel"/>
    <w:tmpl w:val="17A6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DB74F8"/>
    <w:multiLevelType w:val="hybridMultilevel"/>
    <w:tmpl w:val="1AAE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601F85"/>
    <w:multiLevelType w:val="hybridMultilevel"/>
    <w:tmpl w:val="BA922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3D0F1F"/>
    <w:multiLevelType w:val="hybridMultilevel"/>
    <w:tmpl w:val="8F3E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F97F92"/>
    <w:multiLevelType w:val="hybridMultilevel"/>
    <w:tmpl w:val="B886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963FA1"/>
    <w:multiLevelType w:val="hybridMultilevel"/>
    <w:tmpl w:val="AC0A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3C1EE9"/>
    <w:multiLevelType w:val="hybridMultilevel"/>
    <w:tmpl w:val="F86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3E35C9"/>
    <w:multiLevelType w:val="hybridMultilevel"/>
    <w:tmpl w:val="3884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C1A42"/>
    <w:multiLevelType w:val="hybridMultilevel"/>
    <w:tmpl w:val="3C4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A620E4"/>
    <w:multiLevelType w:val="hybridMultilevel"/>
    <w:tmpl w:val="EC1E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D063A3"/>
    <w:multiLevelType w:val="hybridMultilevel"/>
    <w:tmpl w:val="7A4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542038"/>
    <w:multiLevelType w:val="hybridMultilevel"/>
    <w:tmpl w:val="58145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86492C"/>
    <w:multiLevelType w:val="hybridMultilevel"/>
    <w:tmpl w:val="C520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E240890"/>
    <w:multiLevelType w:val="hybridMultilevel"/>
    <w:tmpl w:val="777E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A90C6D"/>
    <w:multiLevelType w:val="hybridMultilevel"/>
    <w:tmpl w:val="DBFCD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1E2295"/>
    <w:multiLevelType w:val="hybridMultilevel"/>
    <w:tmpl w:val="B9FA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765C44"/>
    <w:multiLevelType w:val="hybridMultilevel"/>
    <w:tmpl w:val="CBFC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7621BEF"/>
    <w:multiLevelType w:val="hybridMultilevel"/>
    <w:tmpl w:val="8EF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0E16F5"/>
    <w:multiLevelType w:val="hybridMultilevel"/>
    <w:tmpl w:val="FA46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6D5194"/>
    <w:multiLevelType w:val="hybridMultilevel"/>
    <w:tmpl w:val="DD5E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F4668F"/>
    <w:multiLevelType w:val="hybridMultilevel"/>
    <w:tmpl w:val="B012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352481"/>
    <w:multiLevelType w:val="hybridMultilevel"/>
    <w:tmpl w:val="312C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45E2D77"/>
    <w:multiLevelType w:val="hybridMultilevel"/>
    <w:tmpl w:val="D2165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FA1ADE"/>
    <w:multiLevelType w:val="hybridMultilevel"/>
    <w:tmpl w:val="CBBE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B5E3881"/>
    <w:multiLevelType w:val="hybridMultilevel"/>
    <w:tmpl w:val="E124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BB9746A"/>
    <w:multiLevelType w:val="hybridMultilevel"/>
    <w:tmpl w:val="8B76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CBC2BBF"/>
    <w:multiLevelType w:val="hybridMultilevel"/>
    <w:tmpl w:val="DB66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0362948"/>
    <w:multiLevelType w:val="hybridMultilevel"/>
    <w:tmpl w:val="F1AC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10F1196"/>
    <w:multiLevelType w:val="hybridMultilevel"/>
    <w:tmpl w:val="B8F2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CA1497"/>
    <w:multiLevelType w:val="hybridMultilevel"/>
    <w:tmpl w:val="546AF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432696A"/>
    <w:multiLevelType w:val="hybridMultilevel"/>
    <w:tmpl w:val="8AF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4720D63"/>
    <w:multiLevelType w:val="hybridMultilevel"/>
    <w:tmpl w:val="7D66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86E79BD"/>
    <w:multiLevelType w:val="hybridMultilevel"/>
    <w:tmpl w:val="361C2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4C119D"/>
    <w:multiLevelType w:val="hybridMultilevel"/>
    <w:tmpl w:val="C566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A7D720C"/>
    <w:multiLevelType w:val="hybridMultilevel"/>
    <w:tmpl w:val="2586E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AAE359A"/>
    <w:multiLevelType w:val="hybridMultilevel"/>
    <w:tmpl w:val="01BE1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AD6324B"/>
    <w:multiLevelType w:val="hybridMultilevel"/>
    <w:tmpl w:val="4B2A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C9370E8"/>
    <w:multiLevelType w:val="hybridMultilevel"/>
    <w:tmpl w:val="9EF2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3F34A35"/>
    <w:multiLevelType w:val="hybridMultilevel"/>
    <w:tmpl w:val="37A8A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4C96755"/>
    <w:multiLevelType w:val="hybridMultilevel"/>
    <w:tmpl w:val="D69C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90B3F56"/>
    <w:multiLevelType w:val="hybridMultilevel"/>
    <w:tmpl w:val="0BE2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C544B06"/>
    <w:multiLevelType w:val="hybridMultilevel"/>
    <w:tmpl w:val="CCC4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2CA2F3A"/>
    <w:multiLevelType w:val="hybridMultilevel"/>
    <w:tmpl w:val="E202E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7E467F2"/>
    <w:multiLevelType w:val="hybridMultilevel"/>
    <w:tmpl w:val="F9AA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D703CEC"/>
    <w:multiLevelType w:val="hybridMultilevel"/>
    <w:tmpl w:val="D63A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237DC9"/>
    <w:multiLevelType w:val="hybridMultilevel"/>
    <w:tmpl w:val="D30C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12035CA"/>
    <w:multiLevelType w:val="hybridMultilevel"/>
    <w:tmpl w:val="84C4D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7FB3941"/>
    <w:multiLevelType w:val="hybridMultilevel"/>
    <w:tmpl w:val="7FDA2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94F153D"/>
    <w:multiLevelType w:val="hybridMultilevel"/>
    <w:tmpl w:val="FBEC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96851C1"/>
    <w:multiLevelType w:val="hybridMultilevel"/>
    <w:tmpl w:val="1DD8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D9644DF"/>
    <w:multiLevelType w:val="hybridMultilevel"/>
    <w:tmpl w:val="DDF4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51"/>
  </w:num>
  <w:num w:numId="3">
    <w:abstractNumId w:val="19"/>
  </w:num>
  <w:num w:numId="4">
    <w:abstractNumId w:val="50"/>
  </w:num>
  <w:num w:numId="5">
    <w:abstractNumId w:val="4"/>
  </w:num>
  <w:num w:numId="6">
    <w:abstractNumId w:val="2"/>
  </w:num>
  <w:num w:numId="7">
    <w:abstractNumId w:val="18"/>
  </w:num>
  <w:num w:numId="8">
    <w:abstractNumId w:val="38"/>
  </w:num>
  <w:num w:numId="9">
    <w:abstractNumId w:val="13"/>
  </w:num>
  <w:num w:numId="10">
    <w:abstractNumId w:val="5"/>
  </w:num>
  <w:num w:numId="11">
    <w:abstractNumId w:val="24"/>
  </w:num>
  <w:num w:numId="12">
    <w:abstractNumId w:val="42"/>
  </w:num>
  <w:num w:numId="13">
    <w:abstractNumId w:val="37"/>
  </w:num>
  <w:num w:numId="14">
    <w:abstractNumId w:val="8"/>
  </w:num>
  <w:num w:numId="15">
    <w:abstractNumId w:val="22"/>
  </w:num>
  <w:num w:numId="16">
    <w:abstractNumId w:val="40"/>
  </w:num>
  <w:num w:numId="17">
    <w:abstractNumId w:val="30"/>
  </w:num>
  <w:num w:numId="18">
    <w:abstractNumId w:val="49"/>
  </w:num>
  <w:num w:numId="19">
    <w:abstractNumId w:val="46"/>
  </w:num>
  <w:num w:numId="20">
    <w:abstractNumId w:val="25"/>
  </w:num>
  <w:num w:numId="21">
    <w:abstractNumId w:val="34"/>
  </w:num>
  <w:num w:numId="22">
    <w:abstractNumId w:val="10"/>
  </w:num>
  <w:num w:numId="23">
    <w:abstractNumId w:val="11"/>
  </w:num>
  <w:num w:numId="24">
    <w:abstractNumId w:val="14"/>
  </w:num>
  <w:num w:numId="25">
    <w:abstractNumId w:val="3"/>
  </w:num>
  <w:num w:numId="26">
    <w:abstractNumId w:val="23"/>
  </w:num>
  <w:num w:numId="27">
    <w:abstractNumId w:val="35"/>
  </w:num>
  <w:num w:numId="28">
    <w:abstractNumId w:val="7"/>
  </w:num>
  <w:num w:numId="29">
    <w:abstractNumId w:val="17"/>
  </w:num>
  <w:num w:numId="30">
    <w:abstractNumId w:val="39"/>
  </w:num>
  <w:num w:numId="31">
    <w:abstractNumId w:val="21"/>
  </w:num>
  <w:num w:numId="32">
    <w:abstractNumId w:val="16"/>
  </w:num>
  <w:num w:numId="33">
    <w:abstractNumId w:val="48"/>
  </w:num>
  <w:num w:numId="34">
    <w:abstractNumId w:val="44"/>
  </w:num>
  <w:num w:numId="35">
    <w:abstractNumId w:val="45"/>
  </w:num>
  <w:num w:numId="36">
    <w:abstractNumId w:val="6"/>
  </w:num>
  <w:num w:numId="37">
    <w:abstractNumId w:val="47"/>
  </w:num>
  <w:num w:numId="38">
    <w:abstractNumId w:val="26"/>
  </w:num>
  <w:num w:numId="39">
    <w:abstractNumId w:val="31"/>
  </w:num>
  <w:num w:numId="40">
    <w:abstractNumId w:val="32"/>
  </w:num>
  <w:num w:numId="41">
    <w:abstractNumId w:val="15"/>
  </w:num>
  <w:num w:numId="42">
    <w:abstractNumId w:val="28"/>
  </w:num>
  <w:num w:numId="43">
    <w:abstractNumId w:val="43"/>
  </w:num>
  <w:num w:numId="44">
    <w:abstractNumId w:val="1"/>
  </w:num>
  <w:num w:numId="45">
    <w:abstractNumId w:val="29"/>
  </w:num>
  <w:num w:numId="46">
    <w:abstractNumId w:val="9"/>
  </w:num>
  <w:num w:numId="47">
    <w:abstractNumId w:val="12"/>
  </w:num>
  <w:num w:numId="48">
    <w:abstractNumId w:val="0"/>
  </w:num>
  <w:num w:numId="49">
    <w:abstractNumId w:val="33"/>
  </w:num>
  <w:num w:numId="50">
    <w:abstractNumId w:val="27"/>
  </w:num>
  <w:num w:numId="51">
    <w:abstractNumId w:val="41"/>
  </w:num>
  <w:num w:numId="5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550"/>
    <w:rsid w:val="00DA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3133</Words>
  <Characters>17859</Characters>
  <Application>Microsoft Office Outlook</Application>
  <DocSecurity>0</DocSecurity>
  <Lines>0</Lines>
  <Paragraphs>0</Paragraphs>
  <ScaleCrop>false</ScaleCrop>
  <Company>Szkoła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DLA KLASY II</dc:title>
  <dc:subject/>
  <dc:creator>Patrycja</dc:creator>
  <cp:keywords/>
  <dc:description/>
  <cp:lastModifiedBy>Mirosław</cp:lastModifiedBy>
  <cp:revision>2</cp:revision>
  <dcterms:created xsi:type="dcterms:W3CDTF">2013-09-10T14:50:00Z</dcterms:created>
  <dcterms:modified xsi:type="dcterms:W3CDTF">2013-09-10T14:50:00Z</dcterms:modified>
</cp:coreProperties>
</file>